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F2" w:rsidRPr="00BE5B4E" w:rsidRDefault="00AA05F2" w:rsidP="00714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A05F2" w:rsidRPr="00BE5B4E" w:rsidRDefault="00AA05F2" w:rsidP="00714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Зам.директора по учебной</w:t>
      </w:r>
    </w:p>
    <w:p w:rsidR="00AA05F2" w:rsidRPr="00BE5B4E" w:rsidRDefault="00AA05F2" w:rsidP="00714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и научно-методической работе</w:t>
      </w:r>
    </w:p>
    <w:p w:rsidR="00AA05F2" w:rsidRPr="00BE5B4E" w:rsidRDefault="00AA05F2" w:rsidP="00714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______Т.В. Воронина</w:t>
      </w:r>
    </w:p>
    <w:p w:rsidR="00AA05F2" w:rsidRPr="00BE5B4E" w:rsidRDefault="00AA05F2" w:rsidP="00714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B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E5B4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2018</w:t>
      </w:r>
      <w:r w:rsidRPr="00BE5B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05F2" w:rsidRPr="00BE5B4E" w:rsidRDefault="00AA05F2" w:rsidP="00714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4E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:rsidR="00AA05F2" w:rsidRDefault="00AA05F2" w:rsidP="007140CD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E77">
        <w:rPr>
          <w:rFonts w:ascii="Times New Roman" w:hAnsi="Times New Roman" w:cs="Times New Roman"/>
          <w:b/>
          <w:bCs/>
          <w:sz w:val="24"/>
          <w:szCs w:val="24"/>
        </w:rPr>
        <w:t>установочной сессии 1-го курса гр.</w:t>
      </w:r>
      <w:r>
        <w:rPr>
          <w:rFonts w:ascii="Times New Roman" w:hAnsi="Times New Roman" w:cs="Times New Roman"/>
          <w:b/>
          <w:bCs/>
          <w:sz w:val="24"/>
          <w:szCs w:val="24"/>
        </w:rPr>
        <w:t>МЭП</w:t>
      </w:r>
      <w:r w:rsidRPr="00694E77">
        <w:rPr>
          <w:rFonts w:ascii="Times New Roman" w:hAnsi="Times New Roman" w:cs="Times New Roman"/>
          <w:b/>
          <w:bCs/>
          <w:sz w:val="24"/>
          <w:szCs w:val="24"/>
        </w:rPr>
        <w:t xml:space="preserve">-11зс спец. </w:t>
      </w:r>
      <w:r>
        <w:rPr>
          <w:rFonts w:ascii="Times New Roman" w:hAnsi="Times New Roman" w:cs="Times New Roman"/>
          <w:b/>
          <w:bCs/>
          <w:sz w:val="24"/>
          <w:szCs w:val="24"/>
        </w:rPr>
        <w:t>08.02.09 «Монтаж, наладка, эксплуатация электрооборудования промышленных и гражданских зданий</w:t>
      </w:r>
      <w:r w:rsidRPr="00694E7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A05F2" w:rsidRPr="00694E77" w:rsidRDefault="00AA05F2" w:rsidP="007140CD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E77">
        <w:rPr>
          <w:rFonts w:ascii="Times New Roman" w:hAnsi="Times New Roman" w:cs="Times New Roman"/>
          <w:b/>
          <w:bCs/>
          <w:sz w:val="24"/>
          <w:szCs w:val="24"/>
        </w:rPr>
        <w:t>в период</w:t>
      </w:r>
    </w:p>
    <w:p w:rsidR="00AA05F2" w:rsidRPr="00BE5B4E" w:rsidRDefault="00AA05F2" w:rsidP="00714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01.10.2018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sz w:val="24"/>
          <w:szCs w:val="24"/>
        </w:rPr>
        <w:t>10.10.2018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 г. (заочное отделение)</w:t>
      </w:r>
    </w:p>
    <w:tbl>
      <w:tblPr>
        <w:tblW w:w="93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0"/>
        <w:gridCol w:w="915"/>
        <w:gridCol w:w="94"/>
        <w:gridCol w:w="5344"/>
        <w:gridCol w:w="42"/>
        <w:gridCol w:w="1242"/>
      </w:tblGrid>
      <w:tr w:rsidR="00AA05F2" w:rsidRPr="00BE5B4E">
        <w:tc>
          <w:tcPr>
            <w:tcW w:w="1750" w:type="dxa"/>
            <w:vAlign w:val="center"/>
          </w:tcPr>
          <w:p w:rsidR="00AA05F2" w:rsidRPr="00BE5B4E" w:rsidRDefault="00AA05F2" w:rsidP="006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дни недели</w:t>
            </w:r>
          </w:p>
        </w:tc>
        <w:tc>
          <w:tcPr>
            <w:tcW w:w="1009" w:type="dxa"/>
            <w:gridSpan w:val="2"/>
            <w:vAlign w:val="center"/>
          </w:tcPr>
          <w:p w:rsidR="00AA05F2" w:rsidRPr="00BE5B4E" w:rsidRDefault="00AA05F2" w:rsidP="0060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5F2" w:rsidRPr="00BE5B4E" w:rsidRDefault="00AA05F2" w:rsidP="0060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5386" w:type="dxa"/>
            <w:gridSpan w:val="2"/>
            <w:vAlign w:val="center"/>
          </w:tcPr>
          <w:p w:rsidR="00AA05F2" w:rsidRPr="00BE5B4E" w:rsidRDefault="00AA05F2" w:rsidP="0060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5F2" w:rsidRPr="00BE5B4E" w:rsidRDefault="00AA05F2" w:rsidP="0060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1242" w:type="dxa"/>
            <w:vAlign w:val="center"/>
          </w:tcPr>
          <w:p w:rsidR="00AA05F2" w:rsidRPr="00BE5B4E" w:rsidRDefault="00AA05F2" w:rsidP="0060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5F2" w:rsidRPr="00BE5B4E" w:rsidRDefault="00AA05F2" w:rsidP="0060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</w:tr>
      <w:tr w:rsidR="00AA05F2" w:rsidRPr="00BE5B4E">
        <w:tc>
          <w:tcPr>
            <w:tcW w:w="1750" w:type="dxa"/>
            <w:vAlign w:val="center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09" w:type="dxa"/>
            <w:gridSpan w:val="2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86" w:type="dxa"/>
            <w:gridSpan w:val="2"/>
          </w:tcPr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самостоятельной работы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2" w:type="dxa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</w:tc>
      </w:tr>
      <w:tr w:rsidR="00AA05F2" w:rsidRPr="00BE5B4E">
        <w:tc>
          <w:tcPr>
            <w:tcW w:w="1750" w:type="dxa"/>
            <w:vAlign w:val="center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09" w:type="dxa"/>
            <w:gridSpan w:val="2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386" w:type="dxa"/>
            <w:gridSpan w:val="2"/>
          </w:tcPr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самостоятельной работы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2" w:type="dxa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AA05F2" w:rsidRPr="007C5F71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</w:tc>
      </w:tr>
      <w:tr w:rsidR="00AA05F2" w:rsidRPr="00BE5B4E">
        <w:tc>
          <w:tcPr>
            <w:tcW w:w="1750" w:type="dxa"/>
            <w:vAlign w:val="center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09" w:type="dxa"/>
            <w:gridSpan w:val="2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386" w:type="dxa"/>
            <w:gridSpan w:val="2"/>
          </w:tcPr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242" w:type="dxa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AA05F2" w:rsidRPr="007C5F71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</w:tc>
      </w:tr>
      <w:tr w:rsidR="00AA05F2" w:rsidRPr="00BE5B4E">
        <w:tc>
          <w:tcPr>
            <w:tcW w:w="1750" w:type="dxa"/>
            <w:vAlign w:val="center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09" w:type="dxa"/>
            <w:gridSpan w:val="2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(11-00)</w:t>
            </w:r>
          </w:p>
          <w:p w:rsidR="00AA05F2" w:rsidRPr="004B4B3F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386" w:type="dxa"/>
            <w:gridSpan w:val="2"/>
          </w:tcPr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F2" w:rsidRPr="004B4B3F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42" w:type="dxa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F2" w:rsidRPr="007C5F71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</w:tc>
      </w:tr>
      <w:tr w:rsidR="00AA05F2" w:rsidRPr="00BE5B4E">
        <w:tc>
          <w:tcPr>
            <w:tcW w:w="1750" w:type="dxa"/>
            <w:vAlign w:val="center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09" w:type="dxa"/>
            <w:gridSpan w:val="2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386" w:type="dxa"/>
            <w:gridSpan w:val="2"/>
          </w:tcPr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42" w:type="dxa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  <w:p w:rsidR="00AA05F2" w:rsidRPr="007C5F71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</w:tc>
      </w:tr>
      <w:tr w:rsidR="00AA05F2" w:rsidRPr="00BE5B4E">
        <w:tc>
          <w:tcPr>
            <w:tcW w:w="1750" w:type="dxa"/>
            <w:vAlign w:val="center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09" w:type="dxa"/>
            <w:gridSpan w:val="2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1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  <w:tc>
          <w:tcPr>
            <w:tcW w:w="1242" w:type="dxa"/>
          </w:tcPr>
          <w:p w:rsidR="00AA05F2" w:rsidRPr="007C5F71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F2" w:rsidRPr="00BE5B4E">
        <w:tc>
          <w:tcPr>
            <w:tcW w:w="1750" w:type="dxa"/>
            <w:vAlign w:val="center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637" w:type="dxa"/>
            <w:gridSpan w:val="5"/>
            <w:vAlign w:val="center"/>
          </w:tcPr>
          <w:p w:rsidR="00AA05F2" w:rsidRPr="007C5F71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71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AA05F2" w:rsidRPr="00BE5B4E">
        <w:tc>
          <w:tcPr>
            <w:tcW w:w="1750" w:type="dxa"/>
            <w:vAlign w:val="center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15" w:type="dxa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438" w:type="dxa"/>
            <w:gridSpan w:val="2"/>
          </w:tcPr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4" w:type="dxa"/>
            <w:gridSpan w:val="2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Б-203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AA05F2" w:rsidRPr="007C5F71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Б-207</w:t>
            </w:r>
          </w:p>
        </w:tc>
      </w:tr>
      <w:tr w:rsidR="00AA05F2" w:rsidRPr="00BE5B4E">
        <w:tc>
          <w:tcPr>
            <w:tcW w:w="1750" w:type="dxa"/>
            <w:vAlign w:val="center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5" w:type="dxa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438" w:type="dxa"/>
            <w:gridSpan w:val="2"/>
          </w:tcPr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4" w:type="dxa"/>
            <w:gridSpan w:val="2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Б-203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  <w:p w:rsidR="00AA05F2" w:rsidRPr="007C5F71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Б-207</w:t>
            </w:r>
          </w:p>
        </w:tc>
      </w:tr>
      <w:tr w:rsidR="00AA05F2" w:rsidRPr="00BE5B4E">
        <w:tc>
          <w:tcPr>
            <w:tcW w:w="1750" w:type="dxa"/>
            <w:vAlign w:val="center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5" w:type="dxa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438" w:type="dxa"/>
            <w:gridSpan w:val="2"/>
          </w:tcPr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AA05F2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AA05F2" w:rsidRPr="0016309E" w:rsidRDefault="00AA05F2" w:rsidP="0060203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84" w:type="dxa"/>
            <w:gridSpan w:val="2"/>
          </w:tcPr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  <w:p w:rsidR="00AA05F2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А-105</w:t>
            </w:r>
          </w:p>
          <w:p w:rsidR="00AA05F2" w:rsidRPr="007C5F71" w:rsidRDefault="00AA05F2" w:rsidP="00602037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А-101</w:t>
            </w:r>
          </w:p>
        </w:tc>
      </w:tr>
    </w:tbl>
    <w:p w:rsidR="00AA05F2" w:rsidRPr="00BE5B4E" w:rsidRDefault="00AA05F2" w:rsidP="007140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Смирнова Е.И.– история – 6т, </w:t>
      </w:r>
      <w:r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AA05F2" w:rsidRPr="00BE5B4E" w:rsidRDefault="00AA05F2" w:rsidP="007140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Власова В.В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.– основы философии – 6т, </w:t>
      </w:r>
      <w:r w:rsidRPr="00A325A5"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AA05F2" w:rsidRPr="00BE5B4E" w:rsidRDefault="00AA05F2" w:rsidP="007140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Котова А.Н.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– математика – 10пр,</w:t>
      </w:r>
      <w:r w:rsidRPr="00A325A5">
        <w:t xml:space="preserve"> </w:t>
      </w:r>
      <w:r w:rsidRPr="00A325A5"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AA05F2" w:rsidRPr="00BE5B4E" w:rsidRDefault="00AA05F2" w:rsidP="007140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Русина Ю.А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. – инженерная графика -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пр,</w:t>
      </w:r>
    </w:p>
    <w:p w:rsidR="00AA05F2" w:rsidRPr="00BE5B4E" w:rsidRDefault="00AA05F2" w:rsidP="007140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Уваров М.П.– фи</w:t>
      </w:r>
      <w:r>
        <w:rPr>
          <w:rFonts w:ascii="Times New Roman" w:hAnsi="Times New Roman" w:cs="Times New Roman"/>
          <w:b/>
          <w:bCs/>
          <w:sz w:val="24"/>
          <w:szCs w:val="24"/>
        </w:rPr>
        <w:t>зкультура – 2к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 – установка,</w:t>
      </w:r>
    </w:p>
    <w:p w:rsidR="00AA05F2" w:rsidRPr="00BE5B4E" w:rsidRDefault="00AA05F2" w:rsidP="007140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Ракутин А.Е.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техническая механика – 8т+4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пр,</w:t>
      </w:r>
      <w:r w:rsidRPr="00A325A5">
        <w:t xml:space="preserve"> </w:t>
      </w:r>
      <w:r w:rsidRPr="00A325A5">
        <w:rPr>
          <w:rFonts w:ascii="Times New Roman" w:hAnsi="Times New Roman" w:cs="Times New Roman"/>
          <w:b/>
          <w:bCs/>
          <w:sz w:val="24"/>
          <w:szCs w:val="24"/>
        </w:rPr>
        <w:t>установка на ДКР</w:t>
      </w:r>
    </w:p>
    <w:p w:rsidR="00AA05F2" w:rsidRPr="00BE5B4E" w:rsidRDefault="00AA05F2" w:rsidP="007140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 xml:space="preserve">Кузина Т.А. – основы организации самостоятельной работы студентов –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E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05F2" w:rsidRDefault="00AA05F2" w:rsidP="007140CD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2" w:rsidRDefault="00AA05F2" w:rsidP="007140CD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2" w:rsidRDefault="00AA05F2">
      <w:pPr>
        <w:rPr>
          <w:rFonts w:cs="Times New Roman"/>
        </w:rPr>
      </w:pPr>
      <w:bookmarkStart w:id="0" w:name="_GoBack"/>
      <w:bookmarkEnd w:id="0"/>
    </w:p>
    <w:sectPr w:rsidR="00AA05F2" w:rsidSect="00432873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55B"/>
    <w:rsid w:val="0016309E"/>
    <w:rsid w:val="001969E3"/>
    <w:rsid w:val="00432873"/>
    <w:rsid w:val="004B4B3F"/>
    <w:rsid w:val="00602037"/>
    <w:rsid w:val="00694E77"/>
    <w:rsid w:val="007140CD"/>
    <w:rsid w:val="007C5F71"/>
    <w:rsid w:val="009C2AE0"/>
    <w:rsid w:val="00A325A5"/>
    <w:rsid w:val="00AA05F2"/>
    <w:rsid w:val="00AD1D48"/>
    <w:rsid w:val="00B7435E"/>
    <w:rsid w:val="00BE5B4E"/>
    <w:rsid w:val="00E35AC3"/>
    <w:rsid w:val="00E6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C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140CD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247</Words>
  <Characters>1414</Characters>
  <Application>Microsoft Office Outlook</Application>
  <DocSecurity>0</DocSecurity>
  <Lines>0</Lines>
  <Paragraphs>0</Paragraphs>
  <ScaleCrop>false</ScaleCrop>
  <Company>клмк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Владимировна</dc:creator>
  <cp:keywords/>
  <dc:description/>
  <cp:lastModifiedBy>Администратор</cp:lastModifiedBy>
  <cp:revision>4</cp:revision>
  <dcterms:created xsi:type="dcterms:W3CDTF">2018-10-04T14:10:00Z</dcterms:created>
  <dcterms:modified xsi:type="dcterms:W3CDTF">2019-02-22T11:57:00Z</dcterms:modified>
</cp:coreProperties>
</file>