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73" w:rsidRPr="00BE5B4E" w:rsidRDefault="00D86873" w:rsidP="002B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86873" w:rsidRPr="00BE5B4E" w:rsidRDefault="00D86873" w:rsidP="002B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Зам.директора по учебной</w:t>
      </w:r>
    </w:p>
    <w:p w:rsidR="00D86873" w:rsidRPr="00BE5B4E" w:rsidRDefault="00D86873" w:rsidP="002B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и научно-методической работе</w:t>
      </w:r>
    </w:p>
    <w:p w:rsidR="00D86873" w:rsidRPr="00BE5B4E" w:rsidRDefault="00D86873" w:rsidP="002B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______Т.В. Воронина</w:t>
      </w:r>
    </w:p>
    <w:p w:rsidR="00D86873" w:rsidRPr="00BE5B4E" w:rsidRDefault="00D86873" w:rsidP="002B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E5B4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2018</w:t>
      </w:r>
      <w:r w:rsidRPr="00BE5B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6873" w:rsidRPr="00BE5B4E" w:rsidRDefault="00D86873" w:rsidP="002B2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4E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:rsidR="00D86873" w:rsidRPr="00BE5B4E" w:rsidRDefault="00D86873" w:rsidP="002B2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установочной сессии 1-го курса гр.ТД-11зс </w:t>
      </w:r>
    </w:p>
    <w:p w:rsidR="00D86873" w:rsidRPr="00BE5B4E" w:rsidRDefault="00D86873" w:rsidP="002B2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4E">
        <w:rPr>
          <w:rFonts w:ascii="Times New Roman" w:hAnsi="Times New Roman" w:cs="Times New Roman"/>
          <w:b/>
          <w:bCs/>
          <w:sz w:val="24"/>
          <w:szCs w:val="24"/>
        </w:rPr>
        <w:t>спец. 35.02.03 «Технология деревообработки» в период</w:t>
      </w:r>
    </w:p>
    <w:p w:rsidR="00D86873" w:rsidRPr="00BE5B4E" w:rsidRDefault="00D86873" w:rsidP="002B2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01.10.2018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sz w:val="24"/>
          <w:szCs w:val="24"/>
        </w:rPr>
        <w:t>10.10.2018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 г. (заочное отделение)</w:t>
      </w:r>
    </w:p>
    <w:tbl>
      <w:tblPr>
        <w:tblW w:w="9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915"/>
        <w:gridCol w:w="94"/>
        <w:gridCol w:w="5344"/>
        <w:gridCol w:w="42"/>
        <w:gridCol w:w="1242"/>
      </w:tblGrid>
      <w:tr w:rsidR="00D86873" w:rsidRPr="00BE5B4E">
        <w:tc>
          <w:tcPr>
            <w:tcW w:w="1750" w:type="dxa"/>
            <w:vAlign w:val="center"/>
          </w:tcPr>
          <w:p w:rsidR="00D86873" w:rsidRPr="00BE5B4E" w:rsidRDefault="00D86873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дни недели</w:t>
            </w:r>
          </w:p>
        </w:tc>
        <w:tc>
          <w:tcPr>
            <w:tcW w:w="1009" w:type="dxa"/>
            <w:gridSpan w:val="2"/>
            <w:vAlign w:val="center"/>
          </w:tcPr>
          <w:p w:rsidR="00D86873" w:rsidRPr="00BE5B4E" w:rsidRDefault="00D86873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873" w:rsidRPr="00BE5B4E" w:rsidRDefault="00D86873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5386" w:type="dxa"/>
            <w:gridSpan w:val="2"/>
            <w:vAlign w:val="center"/>
          </w:tcPr>
          <w:p w:rsidR="00D86873" w:rsidRPr="00BE5B4E" w:rsidRDefault="00D86873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873" w:rsidRPr="00BE5B4E" w:rsidRDefault="00D86873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1242" w:type="dxa"/>
            <w:vAlign w:val="center"/>
          </w:tcPr>
          <w:p w:rsidR="00D86873" w:rsidRPr="00BE5B4E" w:rsidRDefault="00D86873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873" w:rsidRPr="00BE5B4E" w:rsidRDefault="00D86873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9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6" w:type="dxa"/>
            <w:gridSpan w:val="2"/>
          </w:tcPr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самостоятельной работы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2" w:type="dxa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9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6" w:type="dxa"/>
            <w:gridSpan w:val="2"/>
          </w:tcPr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самостоятельной работы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D86873" w:rsidRPr="007C5F71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9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6" w:type="dxa"/>
            <w:gridSpan w:val="2"/>
          </w:tcPr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242" w:type="dxa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D86873" w:rsidRPr="007C5F71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9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D86873" w:rsidRPr="004B4B3F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6" w:type="dxa"/>
            <w:gridSpan w:val="2"/>
          </w:tcPr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D86873" w:rsidRPr="004B4B3F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1242" w:type="dxa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  <w:p w:rsidR="00D86873" w:rsidRPr="007C5F71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А-201</w:t>
            </w: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09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6" w:type="dxa"/>
            <w:gridSpan w:val="2"/>
          </w:tcPr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42" w:type="dxa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А-201</w:t>
            </w:r>
          </w:p>
          <w:p w:rsidR="00D86873" w:rsidRPr="007C5F71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09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1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1242" w:type="dxa"/>
          </w:tcPr>
          <w:p w:rsidR="00D86873" w:rsidRPr="007C5F71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637" w:type="dxa"/>
            <w:gridSpan w:val="5"/>
            <w:vAlign w:val="center"/>
          </w:tcPr>
          <w:p w:rsidR="00D86873" w:rsidRPr="007C5F71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1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15" w:type="dxa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438" w:type="dxa"/>
            <w:gridSpan w:val="2"/>
          </w:tcPr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4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Б-310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D86873" w:rsidRPr="007C5F71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Б-207</w:t>
            </w: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5" w:type="dxa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438" w:type="dxa"/>
            <w:gridSpan w:val="2"/>
          </w:tcPr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4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Б-310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D86873" w:rsidRPr="007C5F71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Б-207</w:t>
            </w:r>
          </w:p>
        </w:tc>
      </w:tr>
      <w:tr w:rsidR="00D86873" w:rsidRPr="00BE5B4E">
        <w:tc>
          <w:tcPr>
            <w:tcW w:w="1750" w:type="dxa"/>
            <w:vAlign w:val="center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5" w:type="dxa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438" w:type="dxa"/>
            <w:gridSpan w:val="2"/>
          </w:tcPr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D86873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D86873" w:rsidRPr="0016309E" w:rsidRDefault="00D86873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1284" w:type="dxa"/>
            <w:gridSpan w:val="2"/>
          </w:tcPr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D86873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  <w:p w:rsidR="00D86873" w:rsidRPr="007C5F71" w:rsidRDefault="00D86873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Б-310</w:t>
            </w:r>
          </w:p>
        </w:tc>
      </w:tr>
    </w:tbl>
    <w:p w:rsidR="00D86873" w:rsidRPr="00BE5B4E" w:rsidRDefault="00D86873" w:rsidP="002B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Смирнова Е.И.– история – 6т,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D86873" w:rsidRPr="00BE5B4E" w:rsidRDefault="00D86873" w:rsidP="002B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Власова В.В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.– основы философии – 6т, </w:t>
      </w:r>
      <w:r w:rsidRPr="00A325A5"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D86873" w:rsidRPr="00BE5B4E" w:rsidRDefault="00D86873" w:rsidP="002B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Котова А.Н.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– математика – 10пр,</w:t>
      </w:r>
      <w:r w:rsidRPr="00A325A5">
        <w:t xml:space="preserve"> </w:t>
      </w:r>
      <w:r w:rsidRPr="00A325A5"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D86873" w:rsidRPr="00BE5B4E" w:rsidRDefault="00D86873" w:rsidP="002B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Русина Ю.А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. – инженерная графика -4пр,</w:t>
      </w:r>
    </w:p>
    <w:p w:rsidR="00D86873" w:rsidRPr="00BE5B4E" w:rsidRDefault="00D86873" w:rsidP="002B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Уваров М.П.– фи</w:t>
      </w:r>
      <w:r>
        <w:rPr>
          <w:rFonts w:ascii="Times New Roman" w:hAnsi="Times New Roman" w:cs="Times New Roman"/>
          <w:b/>
          <w:bCs/>
          <w:sz w:val="24"/>
          <w:szCs w:val="24"/>
        </w:rPr>
        <w:t>зкультура – 2к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 – установка,</w:t>
      </w:r>
    </w:p>
    <w:p w:rsidR="00D86873" w:rsidRPr="00BE5B4E" w:rsidRDefault="00D86873" w:rsidP="002B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Ракутин А.Е.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- техническая механика – 4т+6пр,</w:t>
      </w:r>
      <w:r w:rsidRPr="00A325A5">
        <w:t xml:space="preserve"> </w:t>
      </w:r>
      <w:r w:rsidRPr="00A325A5"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D86873" w:rsidRPr="00066E1F" w:rsidRDefault="00D86873" w:rsidP="00766E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66E1F">
        <w:rPr>
          <w:rFonts w:ascii="Times New Roman" w:hAnsi="Times New Roman" w:cs="Times New Roman"/>
          <w:b/>
          <w:bCs/>
          <w:sz w:val="24"/>
          <w:szCs w:val="24"/>
        </w:rPr>
        <w:t>. Дзюба И.Г.- метрология, стандартизация и сертификация – 6т+6пр, установка на ДКР.</w:t>
      </w:r>
    </w:p>
    <w:p w:rsidR="00D86873" w:rsidRPr="00066E1F" w:rsidRDefault="00D86873" w:rsidP="00066E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E1F">
        <w:rPr>
          <w:rFonts w:ascii="Times New Roman" w:hAnsi="Times New Roman" w:cs="Times New Roman"/>
          <w:b/>
          <w:bCs/>
          <w:sz w:val="24"/>
          <w:szCs w:val="24"/>
        </w:rPr>
        <w:t>8. Кузина Т.А. – основы организации самостоятельной работы студентов – 8.</w:t>
      </w:r>
      <w:bookmarkStart w:id="0" w:name="_GoBack"/>
      <w:bookmarkEnd w:id="0"/>
    </w:p>
    <w:sectPr w:rsidR="00D86873" w:rsidRPr="00066E1F" w:rsidSect="004819FE">
      <w:pgSz w:w="11906" w:h="16838"/>
      <w:pgMar w:top="360" w:right="357" w:bottom="45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F33"/>
    <w:rsid w:val="0001096B"/>
    <w:rsid w:val="00066E1F"/>
    <w:rsid w:val="000A04FE"/>
    <w:rsid w:val="000B548B"/>
    <w:rsid w:val="0014680C"/>
    <w:rsid w:val="0016309E"/>
    <w:rsid w:val="001B127A"/>
    <w:rsid w:val="002057E6"/>
    <w:rsid w:val="0023370C"/>
    <w:rsid w:val="00245BC4"/>
    <w:rsid w:val="002947AD"/>
    <w:rsid w:val="002B2D89"/>
    <w:rsid w:val="0035699E"/>
    <w:rsid w:val="00357F9C"/>
    <w:rsid w:val="003D4F06"/>
    <w:rsid w:val="0047178D"/>
    <w:rsid w:val="004819FE"/>
    <w:rsid w:val="004B4B3F"/>
    <w:rsid w:val="004C7AB6"/>
    <w:rsid w:val="00654300"/>
    <w:rsid w:val="00664F33"/>
    <w:rsid w:val="006B5E89"/>
    <w:rsid w:val="006D3D5D"/>
    <w:rsid w:val="006E6372"/>
    <w:rsid w:val="00750708"/>
    <w:rsid w:val="007609D3"/>
    <w:rsid w:val="00766EF6"/>
    <w:rsid w:val="007A418C"/>
    <w:rsid w:val="007C5F71"/>
    <w:rsid w:val="007E4C8E"/>
    <w:rsid w:val="007F73E3"/>
    <w:rsid w:val="008A15F3"/>
    <w:rsid w:val="009D58B9"/>
    <w:rsid w:val="00A16BED"/>
    <w:rsid w:val="00A325A5"/>
    <w:rsid w:val="00B566C8"/>
    <w:rsid w:val="00BA7AC9"/>
    <w:rsid w:val="00BB73E3"/>
    <w:rsid w:val="00BE5B4E"/>
    <w:rsid w:val="00C37812"/>
    <w:rsid w:val="00CC0673"/>
    <w:rsid w:val="00CF11A5"/>
    <w:rsid w:val="00D86873"/>
    <w:rsid w:val="00E24DED"/>
    <w:rsid w:val="00EC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8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B2D89"/>
    <w:rPr>
      <w:rFonts w:eastAsia="Times New Roman" w:cs="Calibri"/>
    </w:rPr>
  </w:style>
  <w:style w:type="paragraph" w:styleId="NoSpacing">
    <w:name w:val="No Spacing"/>
    <w:uiPriority w:val="99"/>
    <w:qFormat/>
    <w:rsid w:val="000B548B"/>
    <w:rPr>
      <w:rFonts w:cs="Calibri"/>
    </w:rPr>
  </w:style>
  <w:style w:type="paragraph" w:customStyle="1" w:styleId="a">
    <w:name w:val="Без интервала"/>
    <w:uiPriority w:val="99"/>
    <w:rsid w:val="000B548B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244</Words>
  <Characters>1393</Characters>
  <Application>Microsoft Office Outlook</Application>
  <DocSecurity>0</DocSecurity>
  <Lines>0</Lines>
  <Paragraphs>0</Paragraphs>
  <ScaleCrop>false</ScaleCrop>
  <Company>клмк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Владимировна</dc:creator>
  <cp:keywords/>
  <dc:description/>
  <cp:lastModifiedBy>Администратор</cp:lastModifiedBy>
  <cp:revision>6</cp:revision>
  <cp:lastPrinted>2019-01-14T14:36:00Z</cp:lastPrinted>
  <dcterms:created xsi:type="dcterms:W3CDTF">2018-10-04T14:07:00Z</dcterms:created>
  <dcterms:modified xsi:type="dcterms:W3CDTF">2019-05-07T14:49:00Z</dcterms:modified>
</cp:coreProperties>
</file>