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F" w:rsidRPr="00BE5B4E" w:rsidRDefault="000F44EF" w:rsidP="00647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F44EF" w:rsidRPr="00BE5B4E" w:rsidRDefault="000F44EF" w:rsidP="00647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Зам.директора по учебной</w:t>
      </w:r>
    </w:p>
    <w:p w:rsidR="000F44EF" w:rsidRPr="00BE5B4E" w:rsidRDefault="000F44EF" w:rsidP="00647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и научно-методической работе</w:t>
      </w:r>
    </w:p>
    <w:p w:rsidR="000F44EF" w:rsidRPr="00BE5B4E" w:rsidRDefault="000F44EF" w:rsidP="00647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______Т.В. Воронина</w:t>
      </w:r>
    </w:p>
    <w:p w:rsidR="000F44EF" w:rsidRPr="00BE5B4E" w:rsidRDefault="000F44EF" w:rsidP="00647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E5B4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2018</w:t>
      </w:r>
      <w:r w:rsidRPr="00BE5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44EF" w:rsidRPr="00BE5B4E" w:rsidRDefault="000F44EF" w:rsidP="00647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0F44EF" w:rsidRPr="00694E77" w:rsidRDefault="000F44EF" w:rsidP="00647CA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77">
        <w:rPr>
          <w:rFonts w:ascii="Times New Roman" w:hAnsi="Times New Roman" w:cs="Times New Roman"/>
          <w:b/>
          <w:bCs/>
          <w:sz w:val="24"/>
          <w:szCs w:val="24"/>
        </w:rPr>
        <w:t>установочной сессии 1-го курса гр.ТЭМ-11зс спец. 23.02.04«Техническая эксплуатация подъемно-транспортных, строительных, дорожных машин и оборудования» в период</w:t>
      </w:r>
    </w:p>
    <w:p w:rsidR="000F44EF" w:rsidRPr="00BE5B4E" w:rsidRDefault="000F44EF" w:rsidP="00647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01.10.2018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sz w:val="24"/>
          <w:szCs w:val="24"/>
        </w:rPr>
        <w:t>10.10.2018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г. (заочное отделение)</w:t>
      </w:r>
    </w:p>
    <w:tbl>
      <w:tblPr>
        <w:tblW w:w="9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915"/>
        <w:gridCol w:w="94"/>
        <w:gridCol w:w="5344"/>
        <w:gridCol w:w="42"/>
        <w:gridCol w:w="1242"/>
      </w:tblGrid>
      <w:tr w:rsidR="000F44EF" w:rsidRPr="00BE5B4E">
        <w:tc>
          <w:tcPr>
            <w:tcW w:w="1750" w:type="dxa"/>
            <w:vAlign w:val="center"/>
          </w:tcPr>
          <w:p w:rsidR="000F44EF" w:rsidRPr="00BE5B4E" w:rsidRDefault="000F44EF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дни недели</w:t>
            </w:r>
          </w:p>
        </w:tc>
        <w:tc>
          <w:tcPr>
            <w:tcW w:w="1009" w:type="dxa"/>
            <w:gridSpan w:val="2"/>
            <w:vAlign w:val="center"/>
          </w:tcPr>
          <w:p w:rsidR="000F44EF" w:rsidRPr="00BE5B4E" w:rsidRDefault="000F44EF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4EF" w:rsidRPr="00BE5B4E" w:rsidRDefault="000F44EF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5386" w:type="dxa"/>
            <w:gridSpan w:val="2"/>
            <w:vAlign w:val="center"/>
          </w:tcPr>
          <w:p w:rsidR="000F44EF" w:rsidRPr="00BE5B4E" w:rsidRDefault="000F44EF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4EF" w:rsidRPr="00BE5B4E" w:rsidRDefault="000F44EF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1242" w:type="dxa"/>
            <w:vAlign w:val="center"/>
          </w:tcPr>
          <w:p w:rsidR="000F44EF" w:rsidRPr="00BE5B4E" w:rsidRDefault="000F44EF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4EF" w:rsidRPr="00BE5B4E" w:rsidRDefault="000F44EF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9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6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2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9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9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42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9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(11-00)</w:t>
            </w:r>
          </w:p>
          <w:p w:rsidR="000F44EF" w:rsidRPr="004B4B3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386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EF" w:rsidRPr="004B4B3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42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09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42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09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1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1242" w:type="dxa"/>
          </w:tcPr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637" w:type="dxa"/>
            <w:gridSpan w:val="5"/>
            <w:vAlign w:val="center"/>
          </w:tcPr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1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5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438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4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Б-203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5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38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4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Б-203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0F44EF" w:rsidRPr="00BE5B4E">
        <w:tc>
          <w:tcPr>
            <w:tcW w:w="1750" w:type="dxa"/>
            <w:vAlign w:val="center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5" w:type="dxa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438" w:type="dxa"/>
            <w:gridSpan w:val="2"/>
          </w:tcPr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0F44EF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44EF" w:rsidRPr="0016309E" w:rsidRDefault="000F44EF" w:rsidP="006B5E89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84" w:type="dxa"/>
            <w:gridSpan w:val="2"/>
          </w:tcPr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  <w:p w:rsidR="000F44EF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0F44EF" w:rsidRPr="007C5F71" w:rsidRDefault="000F44EF" w:rsidP="006B5E89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</w:tbl>
    <w:p w:rsidR="000F44EF" w:rsidRPr="00BE5B4E" w:rsidRDefault="000F44EF" w:rsidP="00647C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Смирнова Е.И.– история – 6т,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0F44EF" w:rsidRPr="00BE5B4E" w:rsidRDefault="000F44EF" w:rsidP="00647C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Власова В.В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.– основы философии – 6т,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0F44EF" w:rsidRPr="00BE5B4E" w:rsidRDefault="000F44EF" w:rsidP="00647C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Котова А.Н.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– математика – 10пр,</w:t>
      </w:r>
      <w:r w:rsidRPr="00A325A5">
        <w:t xml:space="preserve">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0F44EF" w:rsidRPr="00BE5B4E" w:rsidRDefault="000F44EF" w:rsidP="00647C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Русина Ю.А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. – инженерная графика -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пр,</w:t>
      </w:r>
    </w:p>
    <w:p w:rsidR="000F44EF" w:rsidRPr="00BE5B4E" w:rsidRDefault="000F44EF" w:rsidP="00647C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Уваров М.П.– фи</w:t>
      </w:r>
      <w:r>
        <w:rPr>
          <w:rFonts w:ascii="Times New Roman" w:hAnsi="Times New Roman" w:cs="Times New Roman"/>
          <w:b/>
          <w:bCs/>
          <w:sz w:val="24"/>
          <w:szCs w:val="24"/>
        </w:rPr>
        <w:t>зкультура – 2к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– установка,</w:t>
      </w:r>
    </w:p>
    <w:p w:rsidR="000F44EF" w:rsidRPr="00BE5B4E" w:rsidRDefault="000F44EF" w:rsidP="00647C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Ракутин А.Е.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механика – 8т+4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пр,</w:t>
      </w:r>
      <w:r w:rsidRPr="00A325A5">
        <w:t xml:space="preserve">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0F44EF" w:rsidRPr="00BE5B4E" w:rsidRDefault="000F44EF" w:rsidP="00647C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Кузина Т.А. – основы организации самостоятельной работы студентов –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4EF" w:rsidRDefault="000F44EF">
      <w:pPr>
        <w:rPr>
          <w:rFonts w:cs="Times New Roman"/>
        </w:rPr>
      </w:pPr>
      <w:bookmarkStart w:id="0" w:name="_GoBack"/>
      <w:bookmarkEnd w:id="0"/>
    </w:p>
    <w:sectPr w:rsidR="000F44EF" w:rsidSect="00DA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45"/>
    <w:rsid w:val="0001096B"/>
    <w:rsid w:val="000F44EF"/>
    <w:rsid w:val="00135CCC"/>
    <w:rsid w:val="0016309E"/>
    <w:rsid w:val="004B4B3F"/>
    <w:rsid w:val="00524245"/>
    <w:rsid w:val="00647CA8"/>
    <w:rsid w:val="00694E77"/>
    <w:rsid w:val="006B5E89"/>
    <w:rsid w:val="007C5F71"/>
    <w:rsid w:val="0083525D"/>
    <w:rsid w:val="00916EE6"/>
    <w:rsid w:val="00A325A5"/>
    <w:rsid w:val="00BE5B4E"/>
    <w:rsid w:val="00DA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A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47CA8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1417</Characters>
  <Application>Microsoft Office Outlook</Application>
  <DocSecurity>0</DocSecurity>
  <Lines>0</Lines>
  <Paragraphs>0</Paragraphs>
  <ScaleCrop>false</ScaleCrop>
  <Company>клмк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Владимировна</dc:creator>
  <cp:keywords/>
  <dc:description/>
  <cp:lastModifiedBy>Администратор</cp:lastModifiedBy>
  <cp:revision>3</cp:revision>
  <dcterms:created xsi:type="dcterms:W3CDTF">2018-10-04T14:10:00Z</dcterms:created>
  <dcterms:modified xsi:type="dcterms:W3CDTF">2019-02-22T12:02:00Z</dcterms:modified>
</cp:coreProperties>
</file>